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C9" w:rsidRDefault="004552C9">
      <w:pPr>
        <w:rPr>
          <w:rFonts w:ascii="Arial Narrow" w:hAnsi="Arial Narrow"/>
        </w:rPr>
      </w:pPr>
    </w:p>
    <w:p w:rsidR="003D5024" w:rsidRPr="006B4F93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  <w:rPr>
          <w:sz w:val="16"/>
          <w:szCs w:val="16"/>
        </w:rPr>
      </w:pPr>
      <w:r w:rsidRPr="006B4F93">
        <w:rPr>
          <w:sz w:val="16"/>
          <w:szCs w:val="16"/>
        </w:rPr>
        <w:t>Radicación Vice</w:t>
      </w:r>
      <w:r>
        <w:rPr>
          <w:sz w:val="16"/>
          <w:szCs w:val="16"/>
        </w:rPr>
        <w:t xml:space="preserve">. </w:t>
      </w:r>
      <w:r w:rsidRPr="006B4F93">
        <w:rPr>
          <w:sz w:val="16"/>
          <w:szCs w:val="16"/>
        </w:rPr>
        <w:t xml:space="preserve"> Acad para Reconocimiento</w:t>
      </w:r>
      <w:r>
        <w:rPr>
          <w:sz w:val="16"/>
          <w:szCs w:val="16"/>
        </w:rPr>
        <w:t>_________</w:t>
      </w:r>
    </w:p>
    <w:p w:rsidR="003D5024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  <w:rPr>
          <w:sz w:val="16"/>
          <w:szCs w:val="16"/>
        </w:rPr>
      </w:pPr>
    </w:p>
    <w:p w:rsidR="003D5024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</w:pP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Radicación Vice</w:t>
      </w:r>
      <w:r w:rsidRPr="006B4F93">
        <w:rPr>
          <w:sz w:val="16"/>
          <w:szCs w:val="16"/>
        </w:rPr>
        <w:t xml:space="preserve"> Admin</w:t>
      </w:r>
      <w:r>
        <w:rPr>
          <w:sz w:val="16"/>
          <w:szCs w:val="16"/>
        </w:rPr>
        <w:t xml:space="preserve"> 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para pago</w:t>
      </w:r>
      <w:r w:rsidRPr="006B4F93">
        <w:rPr>
          <w:sz w:val="16"/>
          <w:szCs w:val="16"/>
        </w:rPr>
        <w:t>_____________</w:t>
      </w:r>
    </w:p>
    <w:p w:rsidR="004552C9" w:rsidRDefault="004552C9">
      <w:pPr>
        <w:rPr>
          <w:rFonts w:ascii="Arial Narrow" w:hAnsi="Arial Narrow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80"/>
        <w:gridCol w:w="2160"/>
        <w:gridCol w:w="2520"/>
      </w:tblGrid>
      <w:tr w:rsidR="00DB74D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DB74D2" w:rsidRDefault="00DB74D2" w:rsidP="00487D5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bookmarkStart w:id="0" w:name="Listadesplegable13"/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487D57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 </w:t>
            </w:r>
            <w:bookmarkStart w:id="1" w:name="Listadesplegable14"/>
            <w:bookmarkStart w:id="2" w:name="_GoBack"/>
            <w:r w:rsidR="006A5B0F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A5B0F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6A5B0F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A5B0F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"/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B74D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DB74D2" w:rsidRPr="00CB06E0" w:rsidRDefault="00DB74D2" w:rsidP="004368FF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 Oficio</w:t>
            </w:r>
            <w:r w:rsidR="00DB1A7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880202" w:rsidRPr="00452E7E" w:rsidRDefault="0088020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Facultad o Dependencia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330F4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330F42" w:rsidRPr="00452E7E" w:rsidRDefault="00330F4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DOCUMENTO: BONIFICACION PRODUCTIVIDAD ACADEMICA</w:t>
            </w:r>
          </w:p>
        </w:tc>
      </w:tr>
      <w:tr w:rsidR="00992B9D" w:rsidRPr="00CB06E0">
        <w:trPr>
          <w:trHeight w:hRule="exact" w:val="2205"/>
        </w:trPr>
        <w:tc>
          <w:tcPr>
            <w:tcW w:w="10080" w:type="dxa"/>
            <w:gridSpan w:val="4"/>
          </w:tcPr>
          <w:p w:rsidR="00992B9D" w:rsidRDefault="00992B9D" w:rsidP="00372A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372A1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OBJETO </w:t>
            </w:r>
            <w:r w:rsidR="00330F42" w:rsidRPr="00372A1D">
              <w:rPr>
                <w:rFonts w:ascii="Arial Narrow" w:hAnsi="Arial Narrow"/>
                <w:b/>
                <w:snapToGrid w:val="0"/>
                <w:sz w:val="20"/>
                <w:szCs w:val="20"/>
              </w:rPr>
              <w:t>DE LA BONIFICACION</w:t>
            </w:r>
            <w:r w:rsidR="00330F42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80202">
              <w:rPr>
                <w:rFonts w:ascii="Arial Narrow" w:hAnsi="Arial Narrow"/>
                <w:b/>
                <w:snapToGrid w:val="0"/>
                <w:sz w:val="20"/>
                <w:szCs w:val="20"/>
              </w:rPr>
              <w:br/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80202" w:rsidRPr="00372A1D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="007B5806" w:rsidRPr="00372A1D">
              <w:rPr>
                <w:rFonts w:ascii="Arial Narrow" w:hAnsi="Arial Narrow"/>
                <w:snapToGrid w:val="0"/>
                <w:u w:val="single"/>
              </w:rPr>
              <w:br/>
            </w:r>
            <w:r w:rsidR="007B5806" w:rsidRPr="00372A1D">
              <w:rPr>
                <w:rFonts w:ascii="Arial Narrow" w:hAnsi="Arial Narrow"/>
                <w:snapToGrid w:val="0"/>
                <w:u w:val="single"/>
              </w:rPr>
              <w:br/>
            </w:r>
          </w:p>
        </w:tc>
      </w:tr>
      <w:tr w:rsidR="00330F42" w:rsidRPr="00CB06E0">
        <w:trPr>
          <w:trHeight w:hRule="exact" w:val="347"/>
        </w:trPr>
        <w:tc>
          <w:tcPr>
            <w:tcW w:w="10080" w:type="dxa"/>
            <w:gridSpan w:val="4"/>
            <w:tcBorders>
              <w:bottom w:val="dotted" w:sz="4" w:space="0" w:color="auto"/>
            </w:tcBorders>
          </w:tcPr>
          <w:p w:rsidR="00330F42" w:rsidRPr="00CB06E0" w:rsidRDefault="00330F42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Nombre del Docente</w:t>
            </w: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57"/>
        </w:trPr>
        <w:tc>
          <w:tcPr>
            <w:tcW w:w="5220" w:type="dxa"/>
            <w:vAlign w:val="bottom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Dirección 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5400" w:type="dxa"/>
            <w:gridSpan w:val="2"/>
          </w:tcPr>
          <w:p w:rsidR="00DB74D2" w:rsidRPr="00CB06E0" w:rsidRDefault="00A9037D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Documento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>de identificación</w:t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256CE">
              <w:rPr>
                <w:rFonts w:ascii="Arial Narrow" w:hAnsi="Arial Narrow"/>
                <w:snapToGrid w:val="0"/>
              </w:rPr>
              <w:t xml:space="preserve">CC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  CE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  Pasaporte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4680" w:type="dxa"/>
            <w:gridSpan w:val="2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Número</w:t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1A70" w:rsidRPr="00CB06E0">
        <w:trPr>
          <w:cantSplit/>
          <w:trHeight w:hRule="exact" w:val="896"/>
        </w:trPr>
        <w:tc>
          <w:tcPr>
            <w:tcW w:w="10080" w:type="dxa"/>
            <w:gridSpan w:val="4"/>
          </w:tcPr>
          <w:p w:rsidR="00DB1A70" w:rsidRDefault="00FC780A" w:rsidP="00DB1A70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br/>
            </w:r>
            <w:r w:rsidR="00DB1A70" w:rsidRP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</w:t>
            </w:r>
            <w:r w:rsid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</w:p>
          <w:p w:rsidR="00F311F6" w:rsidRDefault="00DB1A70" w:rsidP="00487D5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 de cuenta: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BF29B8">
              <w:rPr>
                <w:rFonts w:ascii="Arial Narrow" w:hAnsi="Arial Narrow"/>
                <w:snapToGrid w:val="0"/>
              </w:rPr>
              <w:t xml:space="preserve">     </w:t>
            </w:r>
            <w:r>
              <w:rPr>
                <w:rFonts w:ascii="Arial Narrow" w:hAnsi="Arial Narrow"/>
                <w:snapToGrid w:val="0"/>
              </w:rPr>
              <w:t>C</w:t>
            </w:r>
            <w:r w:rsidRPr="00DB1A70">
              <w:rPr>
                <w:rFonts w:ascii="Arial Narrow" w:hAnsi="Arial Narrow"/>
                <w:snapToGrid w:val="0"/>
              </w:rPr>
              <w:t>orriente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67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Ahorro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7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Entidad : </w:t>
            </w:r>
            <w:bookmarkStart w:id="3" w:name="Texto6"/>
            <w:r w:rsidR="00611CD6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87D57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u w:val="single"/>
              </w:rPr>
            </w:r>
            <w:r w:rsidR="00611CD6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bookmarkEnd w:id="3"/>
          </w:p>
          <w:p w:rsidR="00DB1A70" w:rsidRPr="00C14809" w:rsidRDefault="00DB1A70" w:rsidP="00F311F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B74D2" w:rsidRDefault="00DB74D2">
      <w:pPr>
        <w:rPr>
          <w:rFonts w:ascii="Arial Narrow" w:hAnsi="Arial Narrow"/>
        </w:rPr>
      </w:pPr>
    </w:p>
    <w:p w:rsidR="00DB74D2" w:rsidRPr="00DB74D2" w:rsidRDefault="00DB74D2" w:rsidP="00DB74D2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DB74D2">
        <w:rPr>
          <w:rFonts w:ascii="Arial Narrow" w:hAnsi="Arial Narrow"/>
          <w:b/>
          <w:sz w:val="20"/>
          <w:szCs w:val="20"/>
        </w:rPr>
        <w:t>VALOR Y FORMA DE PAGO</w:t>
      </w: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2940"/>
        <w:gridCol w:w="3360"/>
      </w:tblGrid>
      <w:tr w:rsidR="00FC780A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FC780A" w:rsidRPr="00CB06E0" w:rsidRDefault="00FC780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Total $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DB74D2" w:rsidRPr="00CB06E0" w:rsidRDefault="00470A37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en letras: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trHeight w:hRule="exact" w:val="349"/>
        </w:trPr>
        <w:tc>
          <w:tcPr>
            <w:tcW w:w="10080" w:type="dxa"/>
            <w:gridSpan w:val="4"/>
            <w:vAlign w:val="center"/>
          </w:tcPr>
          <w:p w:rsidR="00DB74D2" w:rsidRPr="00452E7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Forma de pago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trHeight w:hRule="exact" w:val="400"/>
        </w:trPr>
        <w:tc>
          <w:tcPr>
            <w:tcW w:w="3780" w:type="dxa"/>
            <w:gridSpan w:val="2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Plazo para ejecución</w:t>
            </w:r>
          </w:p>
        </w:tc>
        <w:tc>
          <w:tcPr>
            <w:tcW w:w="2940" w:type="dxa"/>
            <w:vAlign w:val="center"/>
          </w:tcPr>
          <w:p w:rsidR="00DB74D2" w:rsidRPr="00CB06E0" w:rsidRDefault="00611CD6" w:rsidP="0098701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="00DB74D2" w:rsidRPr="00AC5EF9">
              <w:rPr>
                <w:rFonts w:ascii="Arial Narrow" w:hAnsi="Arial Narrow"/>
                <w:snapToGrid w:val="0"/>
              </w:rPr>
              <w:t xml:space="preserve"> </w:t>
            </w:r>
            <w:r w:rsidR="00DB74D2" w:rsidRPr="00702C9F">
              <w:rPr>
                <w:rFonts w:ascii="Arial Narrow" w:hAnsi="Arial Narrow"/>
                <w:snapToGrid w:val="0"/>
                <w:sz w:val="20"/>
                <w:szCs w:val="20"/>
              </w:rPr>
              <w:t xml:space="preserve"> Meses</w:t>
            </w:r>
          </w:p>
        </w:tc>
        <w:tc>
          <w:tcPr>
            <w:tcW w:w="3360" w:type="dxa"/>
            <w:vAlign w:val="center"/>
          </w:tcPr>
          <w:p w:rsidR="00DB74D2" w:rsidRPr="00AC5EF9" w:rsidRDefault="00611CD6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="00DB74D2" w:rsidRPr="00AC5EF9">
              <w:rPr>
                <w:rFonts w:ascii="Arial Narrow" w:hAnsi="Arial Narrow"/>
                <w:snapToGrid w:val="0"/>
              </w:rPr>
              <w:t xml:space="preserve">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>Días</w:t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</w:tcPr>
          <w:p w:rsidR="00DB74D2" w:rsidRPr="00CF5D07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Solicitante</w:t>
            </w:r>
          </w:p>
        </w:tc>
        <w:tc>
          <w:tcPr>
            <w:tcW w:w="7020" w:type="dxa"/>
            <w:gridSpan w:val="3"/>
          </w:tcPr>
          <w:p w:rsidR="00DB74D2" w:rsidRPr="00CB06E0" w:rsidRDefault="00611CD6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</w:tcPr>
          <w:p w:rsidR="00DB74D2" w:rsidRPr="00CB06E0" w:rsidRDefault="003362F2" w:rsidP="003362F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7020" w:type="dxa"/>
            <w:gridSpan w:val="3"/>
          </w:tcPr>
          <w:p w:rsidR="00DB74D2" w:rsidRPr="00CB06E0" w:rsidRDefault="00611CD6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10080" w:type="dxa"/>
            <w:gridSpan w:val="4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</w:tbl>
    <w:p w:rsidR="00DB74D2" w:rsidRDefault="00DB74D2" w:rsidP="00DB74D2">
      <w:pPr>
        <w:rPr>
          <w:rFonts w:ascii="Arial Narrow" w:hAnsi="Arial Narrow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4C4DE2">
        <w:tc>
          <w:tcPr>
            <w:tcW w:w="5052" w:type="dxa"/>
          </w:tcPr>
          <w:p w:rsidR="00D01AF2" w:rsidRPr="004C4DE2" w:rsidRDefault="00D01AF2" w:rsidP="00A142D4">
            <w:pPr>
              <w:rPr>
                <w:rFonts w:ascii="Arial Narrow" w:hAnsi="Arial Narrow"/>
                <w:b/>
              </w:rPr>
            </w:pPr>
          </w:p>
          <w:p w:rsidR="00D01AF2" w:rsidRPr="004C4DE2" w:rsidRDefault="00A432AC" w:rsidP="00A14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2400300" cy="0"/>
                      <wp:effectExtent l="5715" t="12065" r="13335" b="698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45pt" to="18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8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6E1vXEFRFRqa0Nx9KRezbOm3x1SumqJ2vNI8e1sIC8LGcm7lLBxBi7Y9V80gxhy8Dr2&#10;6dTYLkBCB9ApynG+ycFPHlE4nORp+p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"/>
                  </w:pict>
                </mc:Fallback>
              </mc:AlternateContent>
            </w:r>
            <w:r w:rsidR="00D01AF2" w:rsidRPr="004C4DE2">
              <w:rPr>
                <w:rFonts w:ascii="Arial Narrow" w:hAnsi="Arial Narrow"/>
                <w:b/>
              </w:rPr>
              <w:br/>
            </w:r>
            <w:r w:rsidR="00D01AF2" w:rsidRPr="004C4DE2">
              <w:rPr>
                <w:rFonts w:ascii="Arial Narrow" w:hAnsi="Arial Narrow"/>
                <w:b/>
                <w:sz w:val="20"/>
                <w:szCs w:val="20"/>
              </w:rPr>
              <w:t>Solicitante</w:t>
            </w:r>
          </w:p>
        </w:tc>
        <w:tc>
          <w:tcPr>
            <w:tcW w:w="5028" w:type="dxa"/>
            <w:vAlign w:val="bottom"/>
          </w:tcPr>
          <w:p w:rsidR="00D01AF2" w:rsidRPr="004C4DE2" w:rsidRDefault="00D01AF2" w:rsidP="004C4DE2">
            <w:pPr>
              <w:jc w:val="right"/>
              <w:rPr>
                <w:rFonts w:ascii="Arial Narrow" w:hAnsi="Arial Narrow"/>
                <w:b/>
              </w:rPr>
            </w:pPr>
          </w:p>
          <w:p w:rsidR="00D01AF2" w:rsidRPr="004C4DE2" w:rsidRDefault="00A432AC" w:rsidP="004C4D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129540</wp:posOffset>
                      </wp:positionV>
                      <wp:extent cx="2057400" cy="0"/>
                      <wp:effectExtent l="7620" t="5715" r="11430" b="13335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0.2pt" to="24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8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Gl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"/>
                  </w:pict>
                </mc:Fallback>
              </mc:AlternateContent>
            </w:r>
            <w:r w:rsidR="00492466" w:rsidRPr="004C4DE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D01AF2" w:rsidRPr="004C4DE2">
              <w:rPr>
                <w:rFonts w:ascii="Arial Narrow" w:hAnsi="Arial Narrow"/>
                <w:b/>
                <w:sz w:val="20"/>
                <w:szCs w:val="20"/>
              </w:rPr>
              <w:t>VoBo Decano o Jefe de Dependencia</w:t>
            </w:r>
          </w:p>
        </w:tc>
      </w:tr>
      <w:tr w:rsidR="00330F42" w:rsidRPr="004C4DE2">
        <w:tc>
          <w:tcPr>
            <w:tcW w:w="10080" w:type="dxa"/>
            <w:gridSpan w:val="2"/>
          </w:tcPr>
          <w:p w:rsidR="00330F42" w:rsidRPr="004C4DE2" w:rsidRDefault="00330F42" w:rsidP="004C4D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0F42" w:rsidRPr="004C4DE2" w:rsidRDefault="00A432AC" w:rsidP="004C4D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231140</wp:posOffset>
                      </wp:positionV>
                      <wp:extent cx="2057400" cy="0"/>
                      <wp:effectExtent l="5715" t="12065" r="13335" b="6985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8.2pt" to="331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2R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"/>
                  </w:pict>
                </mc:Fallback>
              </mc:AlternateContent>
            </w:r>
            <w:r w:rsidR="00330F42" w:rsidRPr="004C4DE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330F42" w:rsidRPr="004C4DE2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Firma del Vicerrector Académico</w:t>
            </w:r>
          </w:p>
          <w:p w:rsidR="00330F42" w:rsidRPr="004C4DE2" w:rsidRDefault="00330F42" w:rsidP="004C4DE2">
            <w:pPr>
              <w:jc w:val="center"/>
              <w:rPr>
                <w:rFonts w:ascii="Arial Narrow" w:hAnsi="Arial Narrow"/>
              </w:rPr>
            </w:pPr>
            <w:r w:rsidRPr="004C4DE2">
              <w:rPr>
                <w:rFonts w:ascii="Arial Narrow" w:hAnsi="Arial Narrow"/>
                <w:b/>
                <w:sz w:val="20"/>
                <w:szCs w:val="20"/>
              </w:rPr>
              <w:t>Se ordena el reconocimiento</w:t>
            </w:r>
          </w:p>
        </w:tc>
      </w:tr>
    </w:tbl>
    <w:p w:rsidR="00DB74D2" w:rsidRDefault="00DB74D2" w:rsidP="00DB74D2">
      <w:pPr>
        <w:ind w:firstLine="709"/>
        <w:rPr>
          <w:rFonts w:ascii="Arial Narrow" w:hAnsi="Arial Narrow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260"/>
        <w:gridCol w:w="1440"/>
        <w:gridCol w:w="1260"/>
        <w:gridCol w:w="1800"/>
        <w:gridCol w:w="720"/>
      </w:tblGrid>
      <w:tr w:rsidR="009C6151" w:rsidRPr="00CB06E0">
        <w:trPr>
          <w:trHeight w:hRule="exact" w:val="471"/>
        </w:trPr>
        <w:tc>
          <w:tcPr>
            <w:tcW w:w="1980" w:type="dxa"/>
            <w:vAlign w:val="center"/>
          </w:tcPr>
          <w:p w:rsidR="00DB74D2" w:rsidRPr="00610F9C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610F9C">
              <w:rPr>
                <w:rFonts w:ascii="Arial Narrow" w:hAnsi="Arial Narrow"/>
                <w:snapToGrid w:val="0"/>
                <w:sz w:val="20"/>
                <w:szCs w:val="20"/>
              </w:rPr>
              <w:t>Cert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.Disponibilidad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940F9E" w:rsidRDefault="00DB74D2" w:rsidP="0098701E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9C6151" w:rsidRPr="00CB06E0">
        <w:trPr>
          <w:trHeight w:hRule="exact" w:val="535"/>
        </w:trPr>
        <w:tc>
          <w:tcPr>
            <w:tcW w:w="1980" w:type="dxa"/>
            <w:vAlign w:val="center"/>
          </w:tcPr>
          <w:p w:rsidR="00DB74D2" w:rsidRPr="00940F9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Reg</w:t>
            </w:r>
            <w:r w:rsidR="009C6151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</w:tbl>
    <w:p w:rsidR="00DB74D2" w:rsidRDefault="00DB74D2" w:rsidP="00DB74D2">
      <w:pPr>
        <w:ind w:firstLine="709"/>
        <w:rPr>
          <w:rFonts w:ascii="Arial Narrow" w:hAnsi="Arial Narrow"/>
        </w:rPr>
      </w:pPr>
    </w:p>
    <w:p w:rsidR="00DB74D2" w:rsidRPr="003D57FD" w:rsidRDefault="00F311F6" w:rsidP="00DB74D2">
      <w:pPr>
        <w:rPr>
          <w:rFonts w:ascii="Arial Narrow" w:hAnsi="Arial Narrow"/>
          <w:b/>
          <w:sz w:val="20"/>
          <w:szCs w:val="20"/>
        </w:rPr>
      </w:pPr>
      <w:r w:rsidRPr="003D57FD">
        <w:rPr>
          <w:rFonts w:ascii="Arial Narrow" w:hAnsi="Arial Narrow"/>
          <w:b/>
          <w:sz w:val="20"/>
          <w:szCs w:val="20"/>
        </w:rPr>
        <w:t>Aceptado para pago:</w:t>
      </w:r>
    </w:p>
    <w:p w:rsidR="00D01AF2" w:rsidRPr="00685CA3" w:rsidRDefault="00170964" w:rsidP="00DB74D2">
      <w:pPr>
        <w:rPr>
          <w:rFonts w:ascii="Arial Narrow" w:hAnsi="Arial Narrow"/>
        </w:rPr>
      </w:pPr>
      <w:r>
        <w:t xml:space="preserve"> 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4C4DE2">
        <w:tc>
          <w:tcPr>
            <w:tcW w:w="5052" w:type="dxa"/>
          </w:tcPr>
          <w:p w:rsidR="00D01AF2" w:rsidRPr="004C4DE2" w:rsidRDefault="00A432AC" w:rsidP="00DB7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5715" t="10160" r="13335" b="889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55pt" to="18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E7yNH1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"/>
                  </w:pict>
                </mc:Fallback>
              </mc:AlternateContent>
            </w:r>
            <w:r w:rsidR="00D01AF2" w:rsidRPr="004C4DE2">
              <w:rPr>
                <w:rFonts w:ascii="Arial Narrow" w:hAnsi="Arial Narrow"/>
                <w:b/>
              </w:rPr>
              <w:br/>
              <w:t xml:space="preserve">Vicerrector Administrativo   </w:t>
            </w:r>
          </w:p>
        </w:tc>
        <w:tc>
          <w:tcPr>
            <w:tcW w:w="5028" w:type="dxa"/>
          </w:tcPr>
          <w:p w:rsidR="00723291" w:rsidRPr="004C4DE2" w:rsidRDefault="00A432AC" w:rsidP="004C4DE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133985</wp:posOffset>
                      </wp:positionV>
                      <wp:extent cx="2286000" cy="0"/>
                      <wp:effectExtent l="7620" t="10160" r="11430" b="889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0.55pt" to="24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X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"/>
                  </w:pict>
                </mc:Fallback>
              </mc:AlternateContent>
            </w:r>
            <w:r w:rsidR="00D01AF2" w:rsidRPr="004C4DE2">
              <w:rPr>
                <w:rFonts w:ascii="Arial Narrow" w:hAnsi="Arial Narrow"/>
                <w:b/>
              </w:rPr>
              <w:br/>
            </w:r>
            <w:r w:rsidR="00611CD6" w:rsidRPr="004C4DE2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23291" w:rsidRPr="004C4DE2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611CD6" w:rsidRPr="004C4DE2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611CD6" w:rsidRPr="004C4DE2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="00723291" w:rsidRPr="004C4DE2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23291" w:rsidRPr="004C4DE2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23291" w:rsidRPr="004C4DE2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23291" w:rsidRPr="004C4DE2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23291" w:rsidRPr="004C4DE2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611CD6" w:rsidRPr="004C4DE2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D01AF2" w:rsidRPr="004C4DE2" w:rsidRDefault="00D01AF2" w:rsidP="004C4DE2">
            <w:pPr>
              <w:jc w:val="right"/>
              <w:rPr>
                <w:rFonts w:ascii="Arial Narrow" w:hAnsi="Arial Narrow"/>
              </w:rPr>
            </w:pPr>
            <w:r w:rsidRPr="004C4DE2">
              <w:rPr>
                <w:rFonts w:ascii="Arial Narrow" w:hAnsi="Arial Narrow"/>
                <w:b/>
              </w:rPr>
              <w:t>Docente Beneficiario</w:t>
            </w:r>
            <w:r w:rsidRPr="004C4DE2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776A36" w:rsidRPr="004C4DE2">
        <w:tc>
          <w:tcPr>
            <w:tcW w:w="10080" w:type="dxa"/>
            <w:gridSpan w:val="2"/>
          </w:tcPr>
          <w:p w:rsidR="00776A36" w:rsidRPr="004C4DE2" w:rsidRDefault="00776A36" w:rsidP="004C4DE2">
            <w:pPr>
              <w:jc w:val="center"/>
              <w:rPr>
                <w:rFonts w:ascii="Arial Narrow" w:hAnsi="Arial Narrow"/>
                <w:b/>
              </w:rPr>
            </w:pPr>
          </w:p>
          <w:p w:rsidR="00776A36" w:rsidRPr="004C4DE2" w:rsidRDefault="00A432AC" w:rsidP="004C4D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11430</wp:posOffset>
                      </wp:positionV>
                      <wp:extent cx="2400300" cy="0"/>
                      <wp:effectExtent l="5715" t="11430" r="13335" b="762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.9pt" to="3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Np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"/>
                  </w:pict>
                </mc:Fallback>
              </mc:AlternateContent>
            </w:r>
            <w:r w:rsidR="00BC5BB2">
              <w:rPr>
                <w:rFonts w:ascii="Arial Narrow" w:hAnsi="Arial Narrow"/>
                <w:b/>
              </w:rPr>
              <w:t>Supervisor</w:t>
            </w:r>
          </w:p>
          <w:p w:rsidR="00776A36" w:rsidRPr="004C4DE2" w:rsidRDefault="00776A36" w:rsidP="004C4D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713C" w:rsidRDefault="00685CA3" w:rsidP="003D5024">
      <w:pPr>
        <w:pStyle w:val="Textoindependiente"/>
        <w:ind w:right="-286"/>
        <w:jc w:val="left"/>
        <w:rPr>
          <w:rFonts w:ascii="Arial Narrow" w:hAnsi="Arial Narrow"/>
          <w:sz w:val="14"/>
          <w:szCs w:val="14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  <w:r w:rsidR="003D5024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14"/>
          <w:szCs w:val="14"/>
        </w:rPr>
        <w:t>PARA  PERFECCIONAMIENTO SE REQUIERE DE</w:t>
      </w:r>
      <w:r w:rsidR="00065CC0">
        <w:rPr>
          <w:rFonts w:ascii="Arial Narrow" w:hAnsi="Arial Narrow"/>
          <w:sz w:val="14"/>
          <w:szCs w:val="14"/>
        </w:rPr>
        <w:t>L</w:t>
      </w:r>
      <w:r>
        <w:rPr>
          <w:rFonts w:ascii="Arial Narrow" w:hAnsi="Arial Narrow"/>
          <w:sz w:val="14"/>
          <w:szCs w:val="14"/>
        </w:rPr>
        <w:t xml:space="preserve"> REGIST</w:t>
      </w:r>
      <w:r w:rsidR="003D5024">
        <w:rPr>
          <w:rFonts w:ascii="Arial Narrow" w:hAnsi="Arial Narrow"/>
          <w:sz w:val="14"/>
          <w:szCs w:val="14"/>
        </w:rPr>
        <w:t>RO DE DISPONIBLIDAD PRESUPUESTAL</w:t>
      </w: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sectPr w:rsidR="008B713C" w:rsidSect="00EA72C6">
      <w:headerReference w:type="default" r:id="rId8"/>
      <w:pgSz w:w="12242" w:h="18711" w:code="5"/>
      <w:pgMar w:top="567" w:right="851" w:bottom="284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0D" w:rsidRDefault="0078030D">
      <w:r>
        <w:separator/>
      </w:r>
    </w:p>
  </w:endnote>
  <w:endnote w:type="continuationSeparator" w:id="0">
    <w:p w:rsidR="0078030D" w:rsidRDefault="007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0D" w:rsidRDefault="0078030D">
      <w:r>
        <w:separator/>
      </w:r>
    </w:p>
  </w:footnote>
  <w:footnote w:type="continuationSeparator" w:id="0">
    <w:p w:rsidR="0078030D" w:rsidRDefault="0078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52"/>
      <w:gridCol w:w="1555"/>
      <w:gridCol w:w="3257"/>
      <w:gridCol w:w="3500"/>
    </w:tblGrid>
    <w:tr w:rsidR="008B713C" w:rsidTr="00BE07F1">
      <w:trPr>
        <w:trHeight w:val="970"/>
      </w:trPr>
      <w:tc>
        <w:tcPr>
          <w:tcW w:w="1752" w:type="dxa"/>
          <w:vAlign w:val="center"/>
        </w:tcPr>
        <w:p w:rsidR="008B713C" w:rsidRPr="001827EE" w:rsidRDefault="00EF7D79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B6C2A54" wp14:editId="7FA0CA2E">
                <wp:extent cx="659218" cy="456381"/>
                <wp:effectExtent l="0" t="0" r="7620" b="127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16" cy="45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gridSpan w:val="3"/>
        </w:tcPr>
        <w:p w:rsidR="008B713C" w:rsidRDefault="008B713C" w:rsidP="003D5024">
          <w:pPr>
            <w:rPr>
              <w:b/>
              <w:color w:val="000080"/>
              <w:lang w:val="es-ES_tradnl"/>
            </w:rPr>
          </w:pPr>
        </w:p>
        <w:p w:rsidR="003D5024" w:rsidRPr="00A432AC" w:rsidRDefault="003D5024" w:rsidP="003D5024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A432AC">
            <w:rPr>
              <w:color w:val="000080"/>
              <w:sz w:val="18"/>
              <w:szCs w:val="18"/>
              <w:lang w:val="es-ES_tradnl"/>
            </w:rPr>
            <w:t>Vicerrectoría A</w:t>
          </w:r>
          <w:r w:rsidR="007D404A" w:rsidRPr="00A432AC">
            <w:rPr>
              <w:color w:val="000080"/>
              <w:sz w:val="18"/>
              <w:szCs w:val="18"/>
              <w:lang w:val="es-ES_tradnl"/>
            </w:rPr>
            <w:t>dministrativa</w:t>
          </w:r>
        </w:p>
        <w:p w:rsidR="008B713C" w:rsidRPr="00A432AC" w:rsidRDefault="003D5024" w:rsidP="003D5024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A432AC">
            <w:rPr>
              <w:color w:val="000080"/>
              <w:sz w:val="18"/>
              <w:szCs w:val="18"/>
              <w:lang w:val="es-ES_tradnl"/>
            </w:rPr>
            <w:t>Bonificación y Productividad Académica</w:t>
          </w:r>
        </w:p>
        <w:p w:rsidR="008B713C" w:rsidRPr="003D5024" w:rsidRDefault="007561D8" w:rsidP="00327D5C">
          <w:pPr>
            <w:jc w:val="center"/>
            <w:rPr>
              <w:b/>
              <w:color w:val="000080"/>
              <w:sz w:val="18"/>
              <w:szCs w:val="18"/>
              <w:lang w:val="es-ES_tradnl"/>
            </w:rPr>
          </w:pPr>
          <w:r w:rsidRPr="00A432AC">
            <w:rPr>
              <w:color w:val="000080"/>
              <w:sz w:val="18"/>
              <w:szCs w:val="18"/>
              <w:lang w:val="es-ES_tradnl"/>
            </w:rPr>
            <w:t xml:space="preserve"> NIT. </w:t>
          </w:r>
          <w:r w:rsidR="003D5024" w:rsidRPr="00A432AC">
            <w:rPr>
              <w:color w:val="000080"/>
              <w:sz w:val="18"/>
              <w:szCs w:val="18"/>
              <w:lang w:val="es-ES_tradnl"/>
            </w:rPr>
            <w:t>891.500.319-2</w:t>
          </w:r>
        </w:p>
      </w:tc>
    </w:tr>
    <w:tr w:rsidR="00243AC4" w:rsidRPr="00AF44AE" w:rsidTr="00BE07F1">
      <w:trPr>
        <w:trHeight w:val="27"/>
      </w:trPr>
      <w:tc>
        <w:tcPr>
          <w:tcW w:w="3307" w:type="dxa"/>
          <w:gridSpan w:val="2"/>
          <w:vAlign w:val="center"/>
        </w:tcPr>
        <w:p w:rsidR="00243AC4" w:rsidRPr="003D5024" w:rsidRDefault="00243AC4" w:rsidP="006F41F0">
          <w:pPr>
            <w:pStyle w:val="Encabezado"/>
            <w:jc w:val="center"/>
            <w:rPr>
              <w:color w:val="000080"/>
              <w:sz w:val="18"/>
              <w:szCs w:val="18"/>
              <w:lang w:val="es-ES_tradnl"/>
            </w:rPr>
          </w:pPr>
          <w:r w:rsidRPr="003D5024">
            <w:rPr>
              <w:rFonts w:ascii="Arial" w:hAnsi="Arial" w:cs="Arial"/>
              <w:color w:val="333399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P</w:t>
          </w:r>
          <w:r w:rsidRPr="003D5024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A-GA-</w:t>
          </w:r>
          <w:r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5</w:t>
          </w:r>
          <w:r w:rsidRPr="003D5024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-FOR-</w:t>
          </w:r>
          <w:r w:rsidR="009377FF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20</w:t>
          </w:r>
        </w:p>
      </w:tc>
      <w:tc>
        <w:tcPr>
          <w:tcW w:w="3257" w:type="dxa"/>
          <w:vAlign w:val="center"/>
        </w:tcPr>
        <w:p w:rsidR="00243AC4" w:rsidRPr="003D5024" w:rsidRDefault="00243AC4" w:rsidP="006F41F0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 w:rsidRPr="003D5024"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Versión: 0</w:t>
          </w:r>
        </w:p>
      </w:tc>
      <w:tc>
        <w:tcPr>
          <w:tcW w:w="3500" w:type="dxa"/>
          <w:vAlign w:val="center"/>
        </w:tcPr>
        <w:p w:rsidR="00243AC4" w:rsidRPr="003D5024" w:rsidRDefault="00170420" w:rsidP="006F41F0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Fecha Vigencia: 16-01-2014</w:t>
          </w:r>
        </w:p>
      </w:tc>
    </w:tr>
  </w:tbl>
  <w:p w:rsidR="008B713C" w:rsidRDefault="008B71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B61E3"/>
    <w:multiLevelType w:val="hybridMultilevel"/>
    <w:tmpl w:val="F95CEC92"/>
    <w:lvl w:ilvl="0" w:tplc="0C5441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rVRuDhds+u5EJ46DuP0GvVLvM=" w:salt="2wsjwKtUqerZWVPB+M4PJQ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13801"/>
    <w:rsid w:val="0001799B"/>
    <w:rsid w:val="00023880"/>
    <w:rsid w:val="00033771"/>
    <w:rsid w:val="00044F54"/>
    <w:rsid w:val="0004501F"/>
    <w:rsid w:val="00050413"/>
    <w:rsid w:val="00057B34"/>
    <w:rsid w:val="00065834"/>
    <w:rsid w:val="00065CC0"/>
    <w:rsid w:val="00070196"/>
    <w:rsid w:val="00072038"/>
    <w:rsid w:val="000774A2"/>
    <w:rsid w:val="000878F8"/>
    <w:rsid w:val="000B6AE3"/>
    <w:rsid w:val="000C0339"/>
    <w:rsid w:val="000C0D1B"/>
    <w:rsid w:val="000D344E"/>
    <w:rsid w:val="000D6E38"/>
    <w:rsid w:val="000E589A"/>
    <w:rsid w:val="000F042B"/>
    <w:rsid w:val="000F2628"/>
    <w:rsid w:val="000F5AA2"/>
    <w:rsid w:val="00100AF4"/>
    <w:rsid w:val="00112CF9"/>
    <w:rsid w:val="001175FD"/>
    <w:rsid w:val="00117DF8"/>
    <w:rsid w:val="00120C0F"/>
    <w:rsid w:val="0012354B"/>
    <w:rsid w:val="00123B76"/>
    <w:rsid w:val="00145442"/>
    <w:rsid w:val="00147C5D"/>
    <w:rsid w:val="00151B76"/>
    <w:rsid w:val="001655DE"/>
    <w:rsid w:val="00170420"/>
    <w:rsid w:val="00170964"/>
    <w:rsid w:val="0018365D"/>
    <w:rsid w:val="00184BD8"/>
    <w:rsid w:val="00185693"/>
    <w:rsid w:val="0019791C"/>
    <w:rsid w:val="001A32F8"/>
    <w:rsid w:val="001C49D6"/>
    <w:rsid w:val="001F2B20"/>
    <w:rsid w:val="001F2F29"/>
    <w:rsid w:val="001F58D5"/>
    <w:rsid w:val="00205117"/>
    <w:rsid w:val="00213186"/>
    <w:rsid w:val="00225B87"/>
    <w:rsid w:val="00237199"/>
    <w:rsid w:val="00237482"/>
    <w:rsid w:val="00243AC4"/>
    <w:rsid w:val="002746D6"/>
    <w:rsid w:val="0027611B"/>
    <w:rsid w:val="00283C08"/>
    <w:rsid w:val="0029427D"/>
    <w:rsid w:val="00296D01"/>
    <w:rsid w:val="002A5D45"/>
    <w:rsid w:val="002B6582"/>
    <w:rsid w:val="002C2BCC"/>
    <w:rsid w:val="002C40C3"/>
    <w:rsid w:val="002D102B"/>
    <w:rsid w:val="002D10E6"/>
    <w:rsid w:val="002E1303"/>
    <w:rsid w:val="002E1658"/>
    <w:rsid w:val="002E2F65"/>
    <w:rsid w:val="002E3CDE"/>
    <w:rsid w:val="002F110B"/>
    <w:rsid w:val="00303CBB"/>
    <w:rsid w:val="00305929"/>
    <w:rsid w:val="00326048"/>
    <w:rsid w:val="00330F42"/>
    <w:rsid w:val="0033291D"/>
    <w:rsid w:val="003362F2"/>
    <w:rsid w:val="00336552"/>
    <w:rsid w:val="00344804"/>
    <w:rsid w:val="00357E90"/>
    <w:rsid w:val="00372A1D"/>
    <w:rsid w:val="00377742"/>
    <w:rsid w:val="003821B5"/>
    <w:rsid w:val="003842B6"/>
    <w:rsid w:val="003A261F"/>
    <w:rsid w:val="003A78CD"/>
    <w:rsid w:val="003A7DC4"/>
    <w:rsid w:val="003B0013"/>
    <w:rsid w:val="003D4B18"/>
    <w:rsid w:val="003D5024"/>
    <w:rsid w:val="003D57FD"/>
    <w:rsid w:val="003D7C11"/>
    <w:rsid w:val="003F786B"/>
    <w:rsid w:val="00401A66"/>
    <w:rsid w:val="00411E6F"/>
    <w:rsid w:val="0042476B"/>
    <w:rsid w:val="00425D0B"/>
    <w:rsid w:val="004368FF"/>
    <w:rsid w:val="00444FE4"/>
    <w:rsid w:val="00445D4B"/>
    <w:rsid w:val="00452E7E"/>
    <w:rsid w:val="004552C9"/>
    <w:rsid w:val="00470A37"/>
    <w:rsid w:val="00472671"/>
    <w:rsid w:val="00482E4D"/>
    <w:rsid w:val="00485BB2"/>
    <w:rsid w:val="00487D57"/>
    <w:rsid w:val="00492466"/>
    <w:rsid w:val="004B1E5E"/>
    <w:rsid w:val="004C30B2"/>
    <w:rsid w:val="004C4DE2"/>
    <w:rsid w:val="004C5D2C"/>
    <w:rsid w:val="004D16EF"/>
    <w:rsid w:val="004D4D20"/>
    <w:rsid w:val="004F6BA9"/>
    <w:rsid w:val="004F7B4B"/>
    <w:rsid w:val="00504268"/>
    <w:rsid w:val="0051065F"/>
    <w:rsid w:val="00512677"/>
    <w:rsid w:val="00520583"/>
    <w:rsid w:val="00553DB6"/>
    <w:rsid w:val="00566FD4"/>
    <w:rsid w:val="005732CC"/>
    <w:rsid w:val="005736AA"/>
    <w:rsid w:val="005859A4"/>
    <w:rsid w:val="0059711A"/>
    <w:rsid w:val="005A054E"/>
    <w:rsid w:val="005B4A1F"/>
    <w:rsid w:val="005C6819"/>
    <w:rsid w:val="005C6A25"/>
    <w:rsid w:val="005D5593"/>
    <w:rsid w:val="005D5618"/>
    <w:rsid w:val="005D6FC0"/>
    <w:rsid w:val="005F65B9"/>
    <w:rsid w:val="006005A6"/>
    <w:rsid w:val="00610F9C"/>
    <w:rsid w:val="00611CD6"/>
    <w:rsid w:val="00616CF0"/>
    <w:rsid w:val="00624C3A"/>
    <w:rsid w:val="006367BA"/>
    <w:rsid w:val="00663A94"/>
    <w:rsid w:val="006833B8"/>
    <w:rsid w:val="00685CA3"/>
    <w:rsid w:val="006906CD"/>
    <w:rsid w:val="00694F9A"/>
    <w:rsid w:val="006A5B0F"/>
    <w:rsid w:val="006B6FE2"/>
    <w:rsid w:val="006C0130"/>
    <w:rsid w:val="006E23C9"/>
    <w:rsid w:val="006F2250"/>
    <w:rsid w:val="00702C9F"/>
    <w:rsid w:val="00704195"/>
    <w:rsid w:val="00712D0F"/>
    <w:rsid w:val="00717D67"/>
    <w:rsid w:val="0072141C"/>
    <w:rsid w:val="00723291"/>
    <w:rsid w:val="00726A43"/>
    <w:rsid w:val="00746FCC"/>
    <w:rsid w:val="00753B7D"/>
    <w:rsid w:val="007561D8"/>
    <w:rsid w:val="00776A36"/>
    <w:rsid w:val="007772B0"/>
    <w:rsid w:val="0078030D"/>
    <w:rsid w:val="00790854"/>
    <w:rsid w:val="007A2C7B"/>
    <w:rsid w:val="007A4168"/>
    <w:rsid w:val="007B3ADB"/>
    <w:rsid w:val="007B5806"/>
    <w:rsid w:val="007C2C41"/>
    <w:rsid w:val="007C65A0"/>
    <w:rsid w:val="007C6A62"/>
    <w:rsid w:val="007D1FD5"/>
    <w:rsid w:val="007D404A"/>
    <w:rsid w:val="007E0DFD"/>
    <w:rsid w:val="007E459E"/>
    <w:rsid w:val="00800928"/>
    <w:rsid w:val="008029D7"/>
    <w:rsid w:val="00812F48"/>
    <w:rsid w:val="008256CE"/>
    <w:rsid w:val="008269DA"/>
    <w:rsid w:val="00830464"/>
    <w:rsid w:val="00842766"/>
    <w:rsid w:val="008540D9"/>
    <w:rsid w:val="00861408"/>
    <w:rsid w:val="0087573D"/>
    <w:rsid w:val="0087705E"/>
    <w:rsid w:val="00880202"/>
    <w:rsid w:val="00893990"/>
    <w:rsid w:val="008A0966"/>
    <w:rsid w:val="008A4137"/>
    <w:rsid w:val="008A7524"/>
    <w:rsid w:val="008B713C"/>
    <w:rsid w:val="008D1065"/>
    <w:rsid w:val="008D43A0"/>
    <w:rsid w:val="008D4B98"/>
    <w:rsid w:val="008E1D15"/>
    <w:rsid w:val="008E2199"/>
    <w:rsid w:val="008E5EB9"/>
    <w:rsid w:val="008F5A2C"/>
    <w:rsid w:val="00902CEE"/>
    <w:rsid w:val="00916A4C"/>
    <w:rsid w:val="00935DE8"/>
    <w:rsid w:val="009377FF"/>
    <w:rsid w:val="00940F9E"/>
    <w:rsid w:val="00960EA2"/>
    <w:rsid w:val="009617C6"/>
    <w:rsid w:val="00966884"/>
    <w:rsid w:val="00973835"/>
    <w:rsid w:val="0098084E"/>
    <w:rsid w:val="0098701E"/>
    <w:rsid w:val="00992B9D"/>
    <w:rsid w:val="00993FCE"/>
    <w:rsid w:val="009B2239"/>
    <w:rsid w:val="009C10CD"/>
    <w:rsid w:val="009C6151"/>
    <w:rsid w:val="009E09FE"/>
    <w:rsid w:val="009E1B9E"/>
    <w:rsid w:val="009E5B3C"/>
    <w:rsid w:val="009F315A"/>
    <w:rsid w:val="009F62DB"/>
    <w:rsid w:val="00A03F93"/>
    <w:rsid w:val="00A069E7"/>
    <w:rsid w:val="00A142D4"/>
    <w:rsid w:val="00A21BD9"/>
    <w:rsid w:val="00A34DCF"/>
    <w:rsid w:val="00A41350"/>
    <w:rsid w:val="00A432AC"/>
    <w:rsid w:val="00A50026"/>
    <w:rsid w:val="00A51F3B"/>
    <w:rsid w:val="00A5741E"/>
    <w:rsid w:val="00A60FAB"/>
    <w:rsid w:val="00A63AF2"/>
    <w:rsid w:val="00A6664A"/>
    <w:rsid w:val="00A71778"/>
    <w:rsid w:val="00A75EAF"/>
    <w:rsid w:val="00A84614"/>
    <w:rsid w:val="00A8583B"/>
    <w:rsid w:val="00A9037D"/>
    <w:rsid w:val="00A90887"/>
    <w:rsid w:val="00A940B0"/>
    <w:rsid w:val="00A97916"/>
    <w:rsid w:val="00AA291E"/>
    <w:rsid w:val="00AA4959"/>
    <w:rsid w:val="00AC5EF9"/>
    <w:rsid w:val="00AD16E6"/>
    <w:rsid w:val="00AE1A7F"/>
    <w:rsid w:val="00AE3A7C"/>
    <w:rsid w:val="00AE7313"/>
    <w:rsid w:val="00AF31F7"/>
    <w:rsid w:val="00AF4806"/>
    <w:rsid w:val="00B0486E"/>
    <w:rsid w:val="00B11C9D"/>
    <w:rsid w:val="00B15290"/>
    <w:rsid w:val="00B1646D"/>
    <w:rsid w:val="00B21EC3"/>
    <w:rsid w:val="00B23D23"/>
    <w:rsid w:val="00B25C82"/>
    <w:rsid w:val="00B336D0"/>
    <w:rsid w:val="00B420EA"/>
    <w:rsid w:val="00B47E69"/>
    <w:rsid w:val="00B54475"/>
    <w:rsid w:val="00B758B0"/>
    <w:rsid w:val="00B8007F"/>
    <w:rsid w:val="00B81452"/>
    <w:rsid w:val="00B9087E"/>
    <w:rsid w:val="00B94137"/>
    <w:rsid w:val="00BA5028"/>
    <w:rsid w:val="00BA5FF1"/>
    <w:rsid w:val="00BB302E"/>
    <w:rsid w:val="00BC514E"/>
    <w:rsid w:val="00BC5BB2"/>
    <w:rsid w:val="00BE07F1"/>
    <w:rsid w:val="00BF172D"/>
    <w:rsid w:val="00BF29B8"/>
    <w:rsid w:val="00BF7332"/>
    <w:rsid w:val="00C00DF5"/>
    <w:rsid w:val="00C01CF4"/>
    <w:rsid w:val="00C0525D"/>
    <w:rsid w:val="00C10657"/>
    <w:rsid w:val="00C14809"/>
    <w:rsid w:val="00C301D5"/>
    <w:rsid w:val="00C30BBE"/>
    <w:rsid w:val="00C31669"/>
    <w:rsid w:val="00C43DE9"/>
    <w:rsid w:val="00C56F7A"/>
    <w:rsid w:val="00C648A0"/>
    <w:rsid w:val="00C65CD1"/>
    <w:rsid w:val="00C75BAF"/>
    <w:rsid w:val="00C9748A"/>
    <w:rsid w:val="00CA080E"/>
    <w:rsid w:val="00CB06E0"/>
    <w:rsid w:val="00CB40CC"/>
    <w:rsid w:val="00CB46FE"/>
    <w:rsid w:val="00CC2863"/>
    <w:rsid w:val="00CC2B43"/>
    <w:rsid w:val="00CD2A0D"/>
    <w:rsid w:val="00CE5993"/>
    <w:rsid w:val="00CF4AC5"/>
    <w:rsid w:val="00CF5D07"/>
    <w:rsid w:val="00CF7B76"/>
    <w:rsid w:val="00D01AF2"/>
    <w:rsid w:val="00D04BC8"/>
    <w:rsid w:val="00D11029"/>
    <w:rsid w:val="00D1643F"/>
    <w:rsid w:val="00D4059E"/>
    <w:rsid w:val="00D41550"/>
    <w:rsid w:val="00D46696"/>
    <w:rsid w:val="00D47810"/>
    <w:rsid w:val="00D5095C"/>
    <w:rsid w:val="00D51B7B"/>
    <w:rsid w:val="00D5348F"/>
    <w:rsid w:val="00D601BB"/>
    <w:rsid w:val="00D8016F"/>
    <w:rsid w:val="00D8045A"/>
    <w:rsid w:val="00D80AF6"/>
    <w:rsid w:val="00D810D3"/>
    <w:rsid w:val="00D97A59"/>
    <w:rsid w:val="00DA6663"/>
    <w:rsid w:val="00DA7308"/>
    <w:rsid w:val="00DB1A70"/>
    <w:rsid w:val="00DB290E"/>
    <w:rsid w:val="00DB74D2"/>
    <w:rsid w:val="00DC0F3F"/>
    <w:rsid w:val="00DC26B0"/>
    <w:rsid w:val="00DD68F4"/>
    <w:rsid w:val="00DE45D2"/>
    <w:rsid w:val="00DF1B68"/>
    <w:rsid w:val="00DF3434"/>
    <w:rsid w:val="00E17787"/>
    <w:rsid w:val="00E2266C"/>
    <w:rsid w:val="00E27817"/>
    <w:rsid w:val="00E335A4"/>
    <w:rsid w:val="00E33E2F"/>
    <w:rsid w:val="00E36D28"/>
    <w:rsid w:val="00E543E2"/>
    <w:rsid w:val="00E56F48"/>
    <w:rsid w:val="00E7353A"/>
    <w:rsid w:val="00E77EB7"/>
    <w:rsid w:val="00E870E6"/>
    <w:rsid w:val="00E968B3"/>
    <w:rsid w:val="00E973E7"/>
    <w:rsid w:val="00EA72C6"/>
    <w:rsid w:val="00EC4996"/>
    <w:rsid w:val="00EC679A"/>
    <w:rsid w:val="00ED1A48"/>
    <w:rsid w:val="00ED471D"/>
    <w:rsid w:val="00ED5CF9"/>
    <w:rsid w:val="00EF2291"/>
    <w:rsid w:val="00EF7D79"/>
    <w:rsid w:val="00F03F82"/>
    <w:rsid w:val="00F117DF"/>
    <w:rsid w:val="00F16347"/>
    <w:rsid w:val="00F213D1"/>
    <w:rsid w:val="00F311F6"/>
    <w:rsid w:val="00F34D32"/>
    <w:rsid w:val="00F40861"/>
    <w:rsid w:val="00F4416F"/>
    <w:rsid w:val="00F7658A"/>
    <w:rsid w:val="00F77BF4"/>
    <w:rsid w:val="00F80D1F"/>
    <w:rsid w:val="00F82267"/>
    <w:rsid w:val="00F90D6A"/>
    <w:rsid w:val="00FB3375"/>
    <w:rsid w:val="00FC0C5F"/>
    <w:rsid w:val="00FC10CE"/>
    <w:rsid w:val="00FC780A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B2239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B2239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B223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B2239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B2239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B2239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B2239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2239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B2239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B2239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B2239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8B713C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8B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B2239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B2239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B223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B2239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B2239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B2239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B2239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2239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B2239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B2239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B2239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8B713C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8B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4</cp:revision>
  <cp:lastPrinted>2006-08-26T00:52:00Z</cp:lastPrinted>
  <dcterms:created xsi:type="dcterms:W3CDTF">2016-02-05T22:05:00Z</dcterms:created>
  <dcterms:modified xsi:type="dcterms:W3CDTF">2016-02-05T22:06:00Z</dcterms:modified>
</cp:coreProperties>
</file>